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D" w:rsidRPr="00C66CF9" w:rsidRDefault="009D2F6D" w:rsidP="00876F53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2"/>
          <w:lang w:val="zh-TW"/>
        </w:rPr>
      </w:pPr>
      <w:r w:rsidRPr="00C66CF9">
        <w:rPr>
          <w:rFonts w:ascii="標楷體" w:eastAsia="標楷體" w:cs="標楷體"/>
          <w:b/>
          <w:kern w:val="0"/>
          <w:sz w:val="36"/>
          <w:szCs w:val="32"/>
          <w:lang w:val="zh-TW"/>
        </w:rPr>
        <w:t>103</w:t>
      </w:r>
      <w:r w:rsidRPr="00C66CF9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年度優良特殊教育人員獲獎名單</w:t>
      </w:r>
    </w:p>
    <w:p w:rsidR="009D2F6D" w:rsidRPr="00C66CF9" w:rsidRDefault="009D2F6D" w:rsidP="002242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大專院校組，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東海大學尤淑萍老師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朝陽科技大學李麗溫老師</w:t>
      </w:r>
      <w:bookmarkStart w:id="0" w:name="_GoBack"/>
      <w:bookmarkEnd w:id="0"/>
    </w:p>
    <w:p w:rsidR="009D2F6D" w:rsidRPr="00C66CF9" w:rsidRDefault="009D2F6D" w:rsidP="002242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特殊教育學校組，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國立臺東大學附屬特殊教育學校黨謙光老師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國立臺中啟聰學校吳星宏老師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國立桃園啟智學校姚翕雅老師</w:t>
      </w:r>
    </w:p>
    <w:p w:rsidR="009D2F6D" w:rsidRPr="00C66CF9" w:rsidRDefault="009D2F6D" w:rsidP="00CE4D3F">
      <w:pPr>
        <w:autoSpaceDE w:val="0"/>
        <w:autoSpaceDN w:val="0"/>
        <w:adjustRightInd w:val="0"/>
        <w:ind w:rightChars="-201" w:right="-482"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國立彰化特殊教育學校謝秋樂老師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高雄市立成功啟智學校簡美蘭老師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六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臺北市立啟明學校陳昭文老師</w:t>
      </w:r>
    </w:p>
    <w:p w:rsidR="009D2F6D" w:rsidRPr="00C66CF9" w:rsidRDefault="009D2F6D" w:rsidP="002242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中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職學校組（含完全中學高中部），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國立員林高級家事商業職業學校張珮娣老師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國立臺中高級家事商業職業學校楊蓓瑛老師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國立草屯高級商工職業學校莊璧阡老師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高雄市立三民高級家事商業職業學校黃冠智老師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新北市立三重高級商工職業學校尤淑君老師</w:t>
      </w:r>
    </w:p>
    <w:p w:rsidR="009D2F6D" w:rsidRPr="00C66CF9" w:rsidRDefault="009D2F6D" w:rsidP="0022425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國中、國小、幼稚園組（含完全中學國中部），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19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9D2F6D" w:rsidRPr="00C66CF9" w:rsidRDefault="009D2F6D" w:rsidP="00997F1A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嘉義縣竹崎鄉圓崇國民小學朱原禾老師</w:t>
      </w:r>
    </w:p>
    <w:p w:rsidR="009D2F6D" w:rsidRPr="00C66CF9" w:rsidRDefault="009D2F6D" w:rsidP="00997F1A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臺北市立南海實驗幼兒園林儀婷老師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臺北市立龍山國民中學鄭志鵬老師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宜蘭縣立壯圍國民中學李聰謙老師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嘉義市志航國民小學王庭芸老師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六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高雄市前金區前金國民小學王琡棻老師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七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高雄市立彌陀國民中學王蓮生老師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花蓮縣花蓮市中原國民小學李靜宜老師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九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屏東縣里港鄉里港國民小學邱瑜萱老師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基隆市中正區中正國民小學楊曉菁老師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十一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基隆市立成功國民中學王兆熙老師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臺中市立黎明國民中學吳燕慧老師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十三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臺中市沙鹿區沙鹿國民小學李佩玲老師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十四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臺南市安南區海佃國民小學吳惠如老師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十五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桃園縣中壢市中原國民小學姜筱華老師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十六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彰化縣線西鄉線西國民小學李亞惠老師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十七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新竹縣竹北市博愛國民小學陳敏惠老師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新北市板橋區埔墘國民小學黃珮琇老師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D2F6D" w:rsidRPr="00C66CF9" w:rsidRDefault="009D2F6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十九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 xml:space="preserve">) 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花蓮縣立平和國民中學黃琬珺老師</w:t>
      </w:r>
    </w:p>
    <w:p w:rsidR="009D2F6D" w:rsidRPr="00C66CF9" w:rsidRDefault="009D2F6D"/>
    <w:sectPr w:rsidR="009D2F6D" w:rsidRPr="00C66CF9" w:rsidSect="00A2289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6D" w:rsidRDefault="009D2F6D" w:rsidP="00134FD5">
      <w:r>
        <w:separator/>
      </w:r>
    </w:p>
  </w:endnote>
  <w:endnote w:type="continuationSeparator" w:id="0">
    <w:p w:rsidR="009D2F6D" w:rsidRDefault="009D2F6D" w:rsidP="0013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6D" w:rsidRDefault="009D2F6D">
    <w:pPr>
      <w:pStyle w:val="Footer"/>
      <w:jc w:val="center"/>
    </w:pPr>
    <w:fldSimple w:instr=" PAGE   \* MERGEFORMAT ">
      <w:r w:rsidRPr="00C503B6">
        <w:rPr>
          <w:noProof/>
          <w:lang w:val="zh-TW"/>
        </w:rPr>
        <w:t>1</w:t>
      </w:r>
    </w:fldSimple>
  </w:p>
  <w:p w:rsidR="009D2F6D" w:rsidRDefault="009D2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6D" w:rsidRDefault="009D2F6D" w:rsidP="00134FD5">
      <w:r>
        <w:separator/>
      </w:r>
    </w:p>
  </w:footnote>
  <w:footnote w:type="continuationSeparator" w:id="0">
    <w:p w:rsidR="009D2F6D" w:rsidRDefault="009D2F6D" w:rsidP="0013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6F1"/>
    <w:multiLevelType w:val="hybridMultilevel"/>
    <w:tmpl w:val="08BE9B4C"/>
    <w:lvl w:ilvl="0" w:tplc="957E77D8">
      <w:start w:val="1"/>
      <w:numFmt w:val="decimalFullWidth"/>
      <w:lvlText w:val="%1."/>
      <w:lvlJc w:val="left"/>
      <w:pPr>
        <w:ind w:left="1062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0AAC19C2"/>
    <w:multiLevelType w:val="hybridMultilevel"/>
    <w:tmpl w:val="EFAC345A"/>
    <w:lvl w:ilvl="0" w:tplc="E1A65032">
      <w:start w:val="1"/>
      <w:numFmt w:val="decimalFullWidth"/>
      <w:lvlText w:val="%1."/>
      <w:lvlJc w:val="left"/>
      <w:pPr>
        <w:ind w:left="1062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>
    <w:nsid w:val="2B3F51BC"/>
    <w:multiLevelType w:val="hybridMultilevel"/>
    <w:tmpl w:val="AAFAE4C6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">
    <w:nsid w:val="30D94485"/>
    <w:multiLevelType w:val="hybridMultilevel"/>
    <w:tmpl w:val="BC0223CC"/>
    <w:lvl w:ilvl="0" w:tplc="957E77D8">
      <w:start w:val="1"/>
      <w:numFmt w:val="decimalFullWidth"/>
      <w:lvlText w:val="%1."/>
      <w:lvlJc w:val="left"/>
      <w:pPr>
        <w:ind w:left="1629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4AC932E1"/>
    <w:multiLevelType w:val="hybridMultilevel"/>
    <w:tmpl w:val="22183B36"/>
    <w:lvl w:ilvl="0" w:tplc="E1A65032">
      <w:start w:val="1"/>
      <w:numFmt w:val="decimalFullWidth"/>
      <w:lvlText w:val="%1.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nsid w:val="4E6427C7"/>
    <w:multiLevelType w:val="hybridMultilevel"/>
    <w:tmpl w:val="68CE4264"/>
    <w:lvl w:ilvl="0" w:tplc="957E77D8">
      <w:start w:val="1"/>
      <w:numFmt w:val="decimalFullWidth"/>
      <w:lvlText w:val="%1."/>
      <w:lvlJc w:val="left"/>
      <w:pPr>
        <w:ind w:left="1062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6">
    <w:nsid w:val="4F7C0CFF"/>
    <w:multiLevelType w:val="hybridMultilevel"/>
    <w:tmpl w:val="DF30C22A"/>
    <w:lvl w:ilvl="0" w:tplc="957E77D8">
      <w:start w:val="1"/>
      <w:numFmt w:val="decimalFullWidth"/>
      <w:lvlText w:val="%1."/>
      <w:lvlJc w:val="left"/>
      <w:pPr>
        <w:ind w:left="1062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>
    <w:nsid w:val="6F3876A9"/>
    <w:multiLevelType w:val="hybridMultilevel"/>
    <w:tmpl w:val="05002D14"/>
    <w:lvl w:ilvl="0" w:tplc="59823E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A043B48"/>
    <w:multiLevelType w:val="hybridMultilevel"/>
    <w:tmpl w:val="DBC0E3E6"/>
    <w:lvl w:ilvl="0" w:tplc="957E77D8">
      <w:start w:val="1"/>
      <w:numFmt w:val="decimalFullWidth"/>
      <w:lvlText w:val="%1."/>
      <w:lvlJc w:val="left"/>
      <w:pPr>
        <w:ind w:left="1629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F53"/>
    <w:rsid w:val="000202DC"/>
    <w:rsid w:val="00027819"/>
    <w:rsid w:val="00075A8B"/>
    <w:rsid w:val="000B434F"/>
    <w:rsid w:val="00116F4D"/>
    <w:rsid w:val="00126BDE"/>
    <w:rsid w:val="00134FD5"/>
    <w:rsid w:val="001750E2"/>
    <w:rsid w:val="0017705B"/>
    <w:rsid w:val="001C694E"/>
    <w:rsid w:val="00224253"/>
    <w:rsid w:val="0028493A"/>
    <w:rsid w:val="002A4394"/>
    <w:rsid w:val="00352D96"/>
    <w:rsid w:val="003D6D48"/>
    <w:rsid w:val="004A032B"/>
    <w:rsid w:val="00507900"/>
    <w:rsid w:val="00587218"/>
    <w:rsid w:val="0059191B"/>
    <w:rsid w:val="005D4C34"/>
    <w:rsid w:val="00625276"/>
    <w:rsid w:val="00662302"/>
    <w:rsid w:val="00686B5E"/>
    <w:rsid w:val="006F104D"/>
    <w:rsid w:val="00735808"/>
    <w:rsid w:val="00753C95"/>
    <w:rsid w:val="007762CE"/>
    <w:rsid w:val="007A28D1"/>
    <w:rsid w:val="007E5B08"/>
    <w:rsid w:val="007F7860"/>
    <w:rsid w:val="00803973"/>
    <w:rsid w:val="00815962"/>
    <w:rsid w:val="00876F53"/>
    <w:rsid w:val="00997F1A"/>
    <w:rsid w:val="009C66F2"/>
    <w:rsid w:val="009D2F6D"/>
    <w:rsid w:val="009E3142"/>
    <w:rsid w:val="00A22899"/>
    <w:rsid w:val="00A65F1E"/>
    <w:rsid w:val="00AF4690"/>
    <w:rsid w:val="00B4508E"/>
    <w:rsid w:val="00B6094A"/>
    <w:rsid w:val="00B65C78"/>
    <w:rsid w:val="00C11890"/>
    <w:rsid w:val="00C503B6"/>
    <w:rsid w:val="00C65187"/>
    <w:rsid w:val="00C65DEB"/>
    <w:rsid w:val="00C66CF9"/>
    <w:rsid w:val="00C77673"/>
    <w:rsid w:val="00CE4D3F"/>
    <w:rsid w:val="00D2770A"/>
    <w:rsid w:val="00D66CA0"/>
    <w:rsid w:val="00D92CC1"/>
    <w:rsid w:val="00DF0047"/>
    <w:rsid w:val="00E33329"/>
    <w:rsid w:val="00E444BF"/>
    <w:rsid w:val="00EF5D52"/>
    <w:rsid w:val="00F35E9B"/>
    <w:rsid w:val="00F63923"/>
    <w:rsid w:val="00FC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5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253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13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F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D5"/>
    <w:rPr>
      <w:rFonts w:cs="Times New Roman"/>
      <w:sz w:val="20"/>
      <w:szCs w:val="20"/>
    </w:rPr>
  </w:style>
  <w:style w:type="character" w:customStyle="1" w:styleId="st1">
    <w:name w:val="st1"/>
    <w:basedOn w:val="DefaultParagraphFont"/>
    <w:uiPriority w:val="99"/>
    <w:rsid w:val="00EF5D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111</Words>
  <Characters>638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103年度優良特殊教育人員獲獎名單</dc:title>
  <dc:subject/>
  <dc:creator>TPDE</dc:creator>
  <cp:keywords/>
  <dc:description/>
  <cp:lastModifiedBy>tpde</cp:lastModifiedBy>
  <cp:revision>2</cp:revision>
  <cp:lastPrinted>2014-09-05T08:11:00Z</cp:lastPrinted>
  <dcterms:created xsi:type="dcterms:W3CDTF">2014-09-29T07:42:00Z</dcterms:created>
  <dcterms:modified xsi:type="dcterms:W3CDTF">2014-09-29T07:42:00Z</dcterms:modified>
</cp:coreProperties>
</file>